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4B" w:rsidRPr="0000364B" w:rsidRDefault="0000364B" w:rsidP="000766CC">
      <w:pPr>
        <w:rPr>
          <w:rFonts w:ascii="Arial" w:hAnsi="Arial" w:cs="Arial"/>
          <w:sz w:val="20"/>
          <w:szCs w:val="20"/>
          <w:u w:val="single"/>
          <w:lang w:val="fr-FR"/>
        </w:rPr>
      </w:pPr>
    </w:p>
    <w:p w:rsidR="000766CC" w:rsidRPr="0000364B" w:rsidRDefault="00D0707B" w:rsidP="000766CC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00364B">
        <w:rPr>
          <w:rFonts w:ascii="Arial" w:hAnsi="Arial" w:cs="Arial"/>
          <w:sz w:val="20"/>
          <w:szCs w:val="20"/>
          <w:u w:val="single"/>
          <w:lang w:val="fr-FR"/>
        </w:rPr>
        <w:t>Dossier d’informatio</w:t>
      </w:r>
      <w:r w:rsidR="00AC1532" w:rsidRPr="0000364B">
        <w:rPr>
          <w:rFonts w:ascii="Arial" w:hAnsi="Arial" w:cs="Arial"/>
          <w:sz w:val="20"/>
          <w:szCs w:val="20"/>
          <w:u w:val="single"/>
          <w:lang w:val="fr-FR"/>
        </w:rPr>
        <w:t>n</w:t>
      </w:r>
      <w:r w:rsidR="008A6087" w:rsidRPr="0000364B">
        <w:rPr>
          <w:rFonts w:ascii="Arial" w:hAnsi="Arial" w:cs="Arial"/>
          <w:sz w:val="20"/>
          <w:szCs w:val="20"/>
          <w:u w:val="single"/>
          <w:lang w:val="fr-FR"/>
        </w:rPr>
        <w:t>:</w:t>
      </w:r>
      <w:r w:rsidR="00ED257E" w:rsidRPr="0000364B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AC1532" w:rsidRPr="0000364B">
        <w:rPr>
          <w:rFonts w:ascii="Arial" w:hAnsi="Arial" w:cs="Arial"/>
          <w:sz w:val="20"/>
          <w:szCs w:val="20"/>
          <w:u w:val="single"/>
          <w:lang w:val="fr-FR"/>
        </w:rPr>
        <w:t>texte site Internet, nouveautés de l’</w:t>
      </w:r>
      <w:r w:rsidR="008A6087" w:rsidRPr="0000364B">
        <w:rPr>
          <w:rFonts w:ascii="Arial" w:hAnsi="Arial" w:cs="Arial"/>
          <w:sz w:val="20"/>
          <w:szCs w:val="20"/>
          <w:u w:val="single"/>
          <w:lang w:val="fr-FR"/>
        </w:rPr>
        <w:t>ISH 201</w:t>
      </w:r>
      <w:r w:rsidR="00AC1532" w:rsidRPr="0000364B">
        <w:rPr>
          <w:rFonts w:ascii="Arial" w:hAnsi="Arial" w:cs="Arial"/>
          <w:sz w:val="20"/>
          <w:szCs w:val="20"/>
          <w:u w:val="single"/>
          <w:lang w:val="fr-FR"/>
        </w:rPr>
        <w:t>9</w:t>
      </w:r>
    </w:p>
    <w:p w:rsidR="009C67EB" w:rsidRPr="0000364B" w:rsidRDefault="009C67EB">
      <w:pPr>
        <w:rPr>
          <w:rFonts w:ascii="Arial" w:hAnsi="Arial" w:cs="Arial"/>
          <w:sz w:val="22"/>
          <w:szCs w:val="22"/>
          <w:lang w:val="fr-FR"/>
        </w:rPr>
      </w:pPr>
    </w:p>
    <w:p w:rsidR="000766CC" w:rsidRPr="0000364B" w:rsidRDefault="000766CC">
      <w:pPr>
        <w:rPr>
          <w:rFonts w:ascii="Arial" w:hAnsi="Arial" w:cs="Arial"/>
          <w:sz w:val="22"/>
          <w:szCs w:val="22"/>
          <w:lang w:val="fr-FR"/>
        </w:rPr>
      </w:pPr>
      <w:r w:rsidRPr="0000364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Pr="0000364B" w:rsidRDefault="000766CC">
      <w:pPr>
        <w:rPr>
          <w:rFonts w:ascii="Arial" w:hAnsi="Arial" w:cs="Arial"/>
          <w:sz w:val="22"/>
          <w:szCs w:val="22"/>
          <w:lang w:val="fr-FR"/>
        </w:rPr>
      </w:pPr>
    </w:p>
    <w:p w:rsidR="00F80381" w:rsidRPr="0000364B" w:rsidRDefault="00F80381" w:rsidP="00F80381">
      <w:pPr>
        <w:rPr>
          <w:rFonts w:ascii="Arial" w:hAnsi="Arial" w:cs="Arial"/>
          <w:kern w:val="24"/>
          <w:sz w:val="22"/>
          <w:szCs w:val="22"/>
          <w:lang w:val="fr-FR"/>
        </w:rPr>
      </w:pPr>
    </w:p>
    <w:p w:rsidR="00FE5BFA" w:rsidRPr="0000364B" w:rsidRDefault="00C5353A" w:rsidP="00F80381">
      <w:pPr>
        <w:widowControl w:val="0"/>
        <w:outlineLvl w:val="1"/>
        <w:rPr>
          <w:rFonts w:ascii="Arial" w:hAnsi="Arial" w:cs="Arial"/>
          <w:b/>
          <w:sz w:val="22"/>
          <w:szCs w:val="22"/>
          <w:lang w:val="fr-FR"/>
        </w:rPr>
      </w:pPr>
      <w:r w:rsidRPr="0000364B">
        <w:rPr>
          <w:rFonts w:ascii="Arial" w:hAnsi="Arial" w:cs="Arial"/>
          <w:b/>
          <w:kern w:val="24"/>
          <w:sz w:val="22"/>
          <w:szCs w:val="22"/>
          <w:lang w:val="fr-FR"/>
        </w:rPr>
        <w:t xml:space="preserve">ISH 2019: </w:t>
      </w:r>
      <w:r w:rsidR="00042247" w:rsidRPr="0000364B">
        <w:rPr>
          <w:rFonts w:ascii="Arial" w:hAnsi="Arial" w:cs="Arial"/>
          <w:b/>
          <w:kern w:val="24"/>
          <w:sz w:val="22"/>
          <w:szCs w:val="22"/>
          <w:lang w:val="fr-FR"/>
        </w:rPr>
        <w:t xml:space="preserve">de </w:t>
      </w:r>
      <w:r w:rsidR="001A36EA" w:rsidRPr="0000364B">
        <w:rPr>
          <w:rFonts w:ascii="Arial" w:hAnsi="Arial" w:cs="Arial"/>
          <w:b/>
          <w:kern w:val="24"/>
          <w:sz w:val="22"/>
          <w:szCs w:val="22"/>
          <w:lang w:val="fr-FR"/>
        </w:rPr>
        <w:t xml:space="preserve">l’eau </w:t>
      </w:r>
      <w:r w:rsidR="00424BCB" w:rsidRPr="0000364B">
        <w:rPr>
          <w:rFonts w:ascii="Arial" w:hAnsi="Arial" w:cs="Arial"/>
          <w:b/>
          <w:kern w:val="24"/>
          <w:sz w:val="22"/>
          <w:szCs w:val="22"/>
          <w:lang w:val="fr-FR"/>
        </w:rPr>
        <w:t xml:space="preserve">apportée </w:t>
      </w:r>
      <w:r w:rsidR="00042247" w:rsidRPr="0000364B">
        <w:rPr>
          <w:rFonts w:ascii="Arial" w:hAnsi="Arial" w:cs="Arial"/>
          <w:b/>
          <w:kern w:val="24"/>
          <w:sz w:val="22"/>
          <w:szCs w:val="22"/>
          <w:lang w:val="fr-FR"/>
        </w:rPr>
        <w:t>aux</w:t>
      </w:r>
      <w:r w:rsidR="002F1094" w:rsidRPr="0000364B">
        <w:rPr>
          <w:rFonts w:ascii="Arial" w:hAnsi="Arial" w:cs="Arial"/>
          <w:b/>
          <w:kern w:val="24"/>
          <w:sz w:val="22"/>
          <w:szCs w:val="22"/>
          <w:lang w:val="fr-FR"/>
        </w:rPr>
        <w:t xml:space="preserve"> </w:t>
      </w:r>
      <w:r w:rsidR="001A36EA" w:rsidRPr="0000364B">
        <w:rPr>
          <w:rFonts w:ascii="Arial" w:hAnsi="Arial" w:cs="Arial"/>
          <w:b/>
          <w:kern w:val="24"/>
          <w:sz w:val="22"/>
          <w:szCs w:val="22"/>
          <w:lang w:val="fr-FR"/>
        </w:rPr>
        <w:t>moulins de l’innovation</w:t>
      </w:r>
    </w:p>
    <w:p w:rsidR="00874656" w:rsidRPr="0000364B" w:rsidRDefault="00874656" w:rsidP="00F80381">
      <w:pPr>
        <w:widowControl w:val="0"/>
        <w:outlineLvl w:val="1"/>
        <w:rPr>
          <w:rFonts w:ascii="Arial" w:hAnsi="Arial" w:cs="Arial"/>
          <w:b/>
          <w:sz w:val="22"/>
          <w:szCs w:val="22"/>
          <w:lang w:val="fr-FR"/>
        </w:rPr>
      </w:pPr>
    </w:p>
    <w:p w:rsidR="00FA7BB7" w:rsidRPr="0000364B" w:rsidRDefault="00F740FC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  <w:r w:rsidRPr="0000364B">
        <w:rPr>
          <w:rFonts w:ascii="Arial" w:hAnsi="Arial" w:cs="Arial"/>
          <w:bCs/>
          <w:sz w:val="22"/>
          <w:szCs w:val="22"/>
          <w:lang w:val="fr-FR"/>
        </w:rPr>
        <w:t>Du lundi au vendredi</w:t>
      </w:r>
      <w:r w:rsidR="00E6612E" w:rsidRPr="0000364B">
        <w:rPr>
          <w:rFonts w:ascii="Arial" w:hAnsi="Arial" w:cs="Arial"/>
          <w:bCs/>
          <w:sz w:val="22"/>
          <w:szCs w:val="22"/>
          <w:lang w:val="fr-FR"/>
        </w:rPr>
        <w:t xml:space="preserve">! </w:t>
      </w:r>
      <w:r w:rsidR="00056F33" w:rsidRPr="0000364B">
        <w:rPr>
          <w:rFonts w:ascii="Arial" w:hAnsi="Arial" w:cs="Arial"/>
          <w:bCs/>
          <w:sz w:val="22"/>
          <w:szCs w:val="22"/>
          <w:lang w:val="fr-FR"/>
        </w:rPr>
        <w:t xml:space="preserve">Visiteur professionnel national ou international, le salon </w:t>
      </w:r>
      <w:r w:rsidR="002A1EC1">
        <w:rPr>
          <w:rFonts w:ascii="Arial" w:hAnsi="Arial" w:cs="Arial"/>
          <w:bCs/>
          <w:sz w:val="22"/>
          <w:szCs w:val="22"/>
          <w:lang w:val="fr-FR"/>
        </w:rPr>
        <w:t xml:space="preserve">ISH, </w:t>
      </w:r>
      <w:proofErr w:type="spellStart"/>
      <w:r w:rsidR="002A1EC1">
        <w:rPr>
          <w:rFonts w:ascii="Arial" w:hAnsi="Arial" w:cs="Arial"/>
          <w:bCs/>
          <w:sz w:val="22"/>
          <w:szCs w:val="22"/>
          <w:lang w:val="fr-FR"/>
        </w:rPr>
        <w:t>world’s</w:t>
      </w:r>
      <w:proofErr w:type="spellEnd"/>
      <w:r w:rsidR="002A1EC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2A1EC1">
        <w:rPr>
          <w:rFonts w:ascii="Arial" w:hAnsi="Arial" w:cs="Arial"/>
          <w:bCs/>
          <w:sz w:val="22"/>
          <w:szCs w:val="22"/>
          <w:lang w:val="fr-FR"/>
        </w:rPr>
        <w:t>leading</w:t>
      </w:r>
      <w:proofErr w:type="spellEnd"/>
      <w:r w:rsidR="002A1EC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2A1EC1">
        <w:rPr>
          <w:rFonts w:ascii="Arial" w:hAnsi="Arial" w:cs="Arial"/>
          <w:bCs/>
          <w:sz w:val="22"/>
          <w:szCs w:val="22"/>
          <w:lang w:val="fr-FR"/>
        </w:rPr>
        <w:t>trade</w:t>
      </w:r>
      <w:proofErr w:type="spellEnd"/>
      <w:r w:rsidR="002A1EC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2A1EC1">
        <w:rPr>
          <w:rFonts w:ascii="Arial" w:hAnsi="Arial" w:cs="Arial"/>
          <w:bCs/>
          <w:sz w:val="22"/>
          <w:szCs w:val="22"/>
          <w:lang w:val="fr-FR"/>
        </w:rPr>
        <w:t>fair</w:t>
      </w:r>
      <w:proofErr w:type="spellEnd"/>
      <w:r w:rsidR="002A1EC1">
        <w:rPr>
          <w:rFonts w:ascii="Arial" w:hAnsi="Arial" w:cs="Arial"/>
          <w:bCs/>
          <w:sz w:val="22"/>
          <w:szCs w:val="22"/>
          <w:lang w:val="fr-FR"/>
        </w:rPr>
        <w:t xml:space="preserve"> for HVAC + Water, </w:t>
      </w:r>
      <w:r w:rsidR="00056F33" w:rsidRPr="0000364B">
        <w:rPr>
          <w:rFonts w:ascii="Arial" w:hAnsi="Arial" w:cs="Arial"/>
          <w:bCs/>
          <w:sz w:val="22"/>
          <w:szCs w:val="22"/>
          <w:lang w:val="fr-FR"/>
        </w:rPr>
        <w:t>vous offre une journée visiteurs supplémentaire pendant la semaine de travail.</w:t>
      </w:r>
      <w:r w:rsidR="00074111" w:rsidRPr="0000364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AF6CD4" w:rsidRPr="0000364B">
        <w:rPr>
          <w:rFonts w:ascii="Arial" w:hAnsi="Arial" w:cs="Arial"/>
          <w:bCs/>
          <w:sz w:val="22"/>
          <w:szCs w:val="22"/>
          <w:lang w:val="fr-FR"/>
        </w:rPr>
        <w:t>Offre</w:t>
      </w:r>
      <w:r w:rsidR="00F21B36" w:rsidRPr="0000364B">
        <w:rPr>
          <w:rFonts w:ascii="Arial" w:hAnsi="Arial" w:cs="Arial"/>
          <w:bCs/>
          <w:sz w:val="22"/>
          <w:szCs w:val="22"/>
          <w:lang w:val="fr-FR"/>
        </w:rPr>
        <w:t xml:space="preserve"> gigantesque</w:t>
      </w:r>
      <w:r w:rsidR="00E6612E" w:rsidRPr="0000364B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r w:rsidR="00F21B36" w:rsidRPr="0000364B">
        <w:rPr>
          <w:rFonts w:ascii="Arial" w:hAnsi="Arial" w:cs="Arial"/>
          <w:bCs/>
          <w:sz w:val="22"/>
          <w:szCs w:val="22"/>
          <w:lang w:val="fr-FR"/>
        </w:rPr>
        <w:t xml:space="preserve">navigation </w:t>
      </w:r>
      <w:r w:rsidR="00E6612E" w:rsidRPr="0000364B">
        <w:rPr>
          <w:rFonts w:ascii="Arial" w:hAnsi="Arial" w:cs="Arial"/>
          <w:bCs/>
          <w:sz w:val="22"/>
          <w:szCs w:val="22"/>
          <w:lang w:val="fr-FR"/>
        </w:rPr>
        <w:t xml:space="preserve">intuitive, </w:t>
      </w:r>
      <w:hyperlink r:id="rId6" w:history="1">
        <w:r w:rsidR="00AF6CD4" w:rsidRPr="0000364B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programme cadre dynam</w:t>
        </w:r>
        <w:r w:rsidR="005F6EC2" w:rsidRPr="0000364B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ique</w:t>
        </w:r>
        <w:r w:rsidR="00C875B8" w:rsidRPr="0000364B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:</w:t>
        </w:r>
        <w:r w:rsidR="00AF6CD4" w:rsidRPr="0000364B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 xml:space="preserve"> </w:t>
        </w:r>
      </w:hyperlink>
      <w:r w:rsidR="00B86234" w:rsidRPr="0000364B">
        <w:rPr>
          <w:rFonts w:ascii="Arial" w:hAnsi="Arial" w:cs="Arial"/>
          <w:bCs/>
          <w:sz w:val="22"/>
          <w:szCs w:val="22"/>
          <w:lang w:val="fr-FR"/>
        </w:rPr>
        <w:t>l’</w:t>
      </w:r>
      <w:r w:rsidR="00E6612E" w:rsidRPr="0000364B">
        <w:rPr>
          <w:rFonts w:ascii="Arial" w:hAnsi="Arial" w:cs="Arial"/>
          <w:bCs/>
          <w:sz w:val="22"/>
          <w:szCs w:val="22"/>
          <w:lang w:val="fr-FR"/>
        </w:rPr>
        <w:t xml:space="preserve">ISH 2019 </w:t>
      </w:r>
      <w:r w:rsidR="00B86234" w:rsidRPr="0000364B">
        <w:rPr>
          <w:rFonts w:ascii="Arial" w:hAnsi="Arial" w:cs="Arial"/>
          <w:bCs/>
          <w:sz w:val="22"/>
          <w:szCs w:val="22"/>
          <w:lang w:val="fr-FR"/>
        </w:rPr>
        <w:t xml:space="preserve">fixe, en outre, </w:t>
      </w:r>
      <w:r w:rsidR="001F5D8B" w:rsidRPr="0000364B">
        <w:rPr>
          <w:rFonts w:ascii="Arial" w:hAnsi="Arial" w:cs="Arial"/>
          <w:bCs/>
          <w:sz w:val="22"/>
          <w:szCs w:val="22"/>
          <w:lang w:val="fr-FR"/>
        </w:rPr>
        <w:t xml:space="preserve">les critères grâce à une </w:t>
      </w:r>
      <w:hyperlink r:id="rId7" w:history="1">
        <w:r w:rsidR="001F5D8B" w:rsidRPr="0000364B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 xml:space="preserve">conception intégralement renouvelée du Parc des Expositions </w:t>
        </w:r>
      </w:hyperlink>
      <w:r w:rsidR="00824683" w:rsidRPr="0000364B">
        <w:rPr>
          <w:rFonts w:ascii="Arial" w:hAnsi="Arial" w:cs="Arial"/>
          <w:bCs/>
          <w:sz w:val="22"/>
          <w:szCs w:val="22"/>
          <w:lang w:val="fr-FR"/>
        </w:rPr>
        <w:t>et à un look rafraîchi</w:t>
      </w:r>
      <w:r w:rsidR="008A565E" w:rsidRPr="0000364B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FA7BB7" w:rsidRPr="0000364B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</w:p>
    <w:p w:rsidR="00EC19D2" w:rsidRPr="0000364B" w:rsidRDefault="005B1466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  <w:r w:rsidRPr="0000364B">
        <w:rPr>
          <w:rFonts w:ascii="Arial" w:hAnsi="Arial" w:cs="Arial"/>
          <w:bCs/>
          <w:sz w:val="22"/>
          <w:szCs w:val="22"/>
          <w:lang w:val="fr-FR"/>
        </w:rPr>
        <w:t>L’</w:t>
      </w:r>
      <w:r w:rsidR="00FD46E5" w:rsidRPr="0000364B">
        <w:rPr>
          <w:rFonts w:ascii="Arial" w:hAnsi="Arial" w:cs="Arial"/>
          <w:bCs/>
          <w:sz w:val="22"/>
          <w:szCs w:val="22"/>
          <w:lang w:val="fr-FR"/>
        </w:rPr>
        <w:t>ISH</w:t>
      </w:r>
      <w:r w:rsidRPr="0000364B">
        <w:rPr>
          <w:rFonts w:ascii="Arial" w:hAnsi="Arial" w:cs="Arial"/>
          <w:bCs/>
          <w:sz w:val="22"/>
          <w:szCs w:val="22"/>
          <w:lang w:val="fr-FR"/>
        </w:rPr>
        <w:t>, qui est le</w:t>
      </w:r>
      <w:r w:rsidR="00202049" w:rsidRPr="0000364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hyperlink r:id="rId8" w:history="1">
        <w:r w:rsidRPr="00EF02B6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salon</w:t>
        </w:r>
      </w:hyperlink>
      <w:r w:rsidR="00202049" w:rsidRPr="0000364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00364B">
        <w:rPr>
          <w:rFonts w:ascii="Arial" w:hAnsi="Arial" w:cs="Arial"/>
          <w:bCs/>
          <w:sz w:val="22"/>
          <w:szCs w:val="22"/>
          <w:lang w:val="fr-FR"/>
        </w:rPr>
        <w:t xml:space="preserve">d’une branche mondiale, présente dans le domaine </w:t>
      </w:r>
      <w:r w:rsidR="000E32E8" w:rsidRPr="0000364B">
        <w:rPr>
          <w:rFonts w:ascii="Arial" w:hAnsi="Arial" w:cs="Arial"/>
          <w:bCs/>
          <w:sz w:val="22"/>
          <w:szCs w:val="22"/>
          <w:lang w:val="fr-FR"/>
        </w:rPr>
        <w:t>«</w:t>
      </w:r>
      <w:r w:rsidR="00050F37" w:rsidRPr="0000364B">
        <w:rPr>
          <w:rFonts w:ascii="Arial" w:hAnsi="Arial" w:cs="Arial"/>
          <w:bCs/>
          <w:sz w:val="22"/>
          <w:szCs w:val="22"/>
          <w:lang w:val="fr-FR"/>
        </w:rPr>
        <w:t>Water</w:t>
      </w:r>
      <w:r w:rsidR="000E32E8" w:rsidRPr="0000364B">
        <w:rPr>
          <w:rFonts w:ascii="Arial" w:hAnsi="Arial" w:cs="Arial"/>
          <w:bCs/>
          <w:sz w:val="22"/>
          <w:szCs w:val="22"/>
          <w:lang w:val="fr-FR"/>
        </w:rPr>
        <w:t>»</w:t>
      </w:r>
      <w:r w:rsidR="00050F37" w:rsidRPr="0000364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4207F1" w:rsidRPr="0000364B">
        <w:rPr>
          <w:rFonts w:ascii="Arial" w:hAnsi="Arial" w:cs="Arial"/>
          <w:bCs/>
          <w:sz w:val="22"/>
          <w:szCs w:val="22"/>
          <w:lang w:val="fr-FR"/>
        </w:rPr>
        <w:t xml:space="preserve">des solutions sanitaires durables </w:t>
      </w:r>
      <w:r w:rsidR="002A3C3F" w:rsidRPr="0000364B">
        <w:rPr>
          <w:rFonts w:ascii="Arial" w:hAnsi="Arial" w:cs="Arial"/>
          <w:bCs/>
          <w:sz w:val="22"/>
          <w:szCs w:val="22"/>
          <w:lang w:val="fr-FR"/>
        </w:rPr>
        <w:t>et un design innovateur de salle de bains</w:t>
      </w:r>
      <w:r w:rsidR="00050F37" w:rsidRPr="0000364B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="002A3C3F" w:rsidRPr="0000364B">
        <w:rPr>
          <w:rFonts w:ascii="Arial" w:hAnsi="Arial" w:cs="Arial"/>
          <w:bCs/>
          <w:sz w:val="22"/>
          <w:szCs w:val="22"/>
          <w:lang w:val="fr-FR"/>
        </w:rPr>
        <w:t xml:space="preserve">Parmi les thèmes majeurs figurent en </w:t>
      </w:r>
      <w:r w:rsidR="00050F37" w:rsidRPr="0000364B">
        <w:rPr>
          <w:rFonts w:ascii="Arial" w:hAnsi="Arial" w:cs="Arial"/>
          <w:bCs/>
          <w:sz w:val="22"/>
          <w:szCs w:val="22"/>
          <w:lang w:val="fr-FR"/>
        </w:rPr>
        <w:t>2019</w:t>
      </w:r>
      <w:r w:rsidR="00FD68C2" w:rsidRPr="0000364B">
        <w:rPr>
          <w:rFonts w:ascii="Arial" w:hAnsi="Arial" w:cs="Arial"/>
          <w:bCs/>
          <w:sz w:val="22"/>
          <w:szCs w:val="22"/>
          <w:lang w:val="fr-FR"/>
        </w:rPr>
        <w:t xml:space="preserve"> les</w:t>
      </w:r>
      <w:r w:rsidR="00050F37" w:rsidRPr="0000364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18004F" w:rsidRPr="0000364B">
        <w:rPr>
          <w:rFonts w:ascii="Arial" w:hAnsi="Arial" w:cs="Arial"/>
          <w:bCs/>
          <w:sz w:val="22"/>
          <w:szCs w:val="22"/>
          <w:lang w:val="fr-FR"/>
        </w:rPr>
        <w:t>«systèmes intelligents de gestion de l’eau»</w:t>
      </w:r>
      <w:r w:rsidR="002F6D39" w:rsidRPr="0000364B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r w:rsidR="00FD68C2" w:rsidRPr="0000364B">
        <w:rPr>
          <w:rFonts w:ascii="Arial" w:hAnsi="Arial" w:cs="Arial"/>
          <w:bCs/>
          <w:sz w:val="22"/>
          <w:szCs w:val="22"/>
          <w:lang w:val="fr-FR"/>
        </w:rPr>
        <w:t xml:space="preserve">une </w:t>
      </w:r>
      <w:r w:rsidR="002F6D39" w:rsidRPr="0000364B">
        <w:rPr>
          <w:rFonts w:ascii="Arial" w:hAnsi="Arial" w:cs="Arial"/>
          <w:bCs/>
          <w:sz w:val="22"/>
          <w:szCs w:val="22"/>
          <w:lang w:val="fr-FR"/>
        </w:rPr>
        <w:t>«eau potable propre</w:t>
      </w:r>
      <w:r w:rsidR="00B91948" w:rsidRPr="0000364B">
        <w:rPr>
          <w:rFonts w:ascii="Arial" w:hAnsi="Arial" w:cs="Arial"/>
          <w:bCs/>
          <w:sz w:val="22"/>
          <w:szCs w:val="22"/>
          <w:lang w:val="fr-FR"/>
        </w:rPr>
        <w:t>»</w:t>
      </w:r>
      <w:r w:rsidR="00050F37" w:rsidRPr="0000364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B91948" w:rsidRPr="0000364B">
        <w:rPr>
          <w:rFonts w:ascii="Arial" w:hAnsi="Arial" w:cs="Arial"/>
          <w:bCs/>
          <w:sz w:val="22"/>
          <w:szCs w:val="22"/>
          <w:lang w:val="fr-FR"/>
        </w:rPr>
        <w:t>et</w:t>
      </w:r>
      <w:r w:rsidR="00A30C72" w:rsidRPr="0000364B">
        <w:rPr>
          <w:rFonts w:ascii="Arial" w:hAnsi="Arial" w:cs="Arial"/>
          <w:bCs/>
          <w:sz w:val="22"/>
          <w:szCs w:val="22"/>
          <w:lang w:val="fr-FR"/>
        </w:rPr>
        <w:t xml:space="preserve"> la «salle de bains </w:t>
      </w:r>
      <w:r w:rsidR="00A91113" w:rsidRPr="0000364B">
        <w:rPr>
          <w:rFonts w:ascii="Arial" w:hAnsi="Arial" w:cs="Arial"/>
          <w:bCs/>
          <w:sz w:val="22"/>
          <w:szCs w:val="22"/>
          <w:lang w:val="fr-FR"/>
        </w:rPr>
        <w:t xml:space="preserve">de soins, lieu de travail des services de soins à domicile». </w:t>
      </w:r>
      <w:r w:rsidR="00376B3A" w:rsidRPr="0000364B">
        <w:rPr>
          <w:rFonts w:ascii="Arial" w:hAnsi="Arial" w:cs="Arial"/>
          <w:bCs/>
          <w:sz w:val="22"/>
          <w:szCs w:val="22"/>
          <w:lang w:val="fr-FR"/>
        </w:rPr>
        <w:t xml:space="preserve">De plus, en </w:t>
      </w:r>
      <w:r w:rsidR="00E0252E" w:rsidRPr="0000364B">
        <w:rPr>
          <w:rFonts w:ascii="Arial" w:hAnsi="Arial" w:cs="Arial"/>
          <w:bCs/>
          <w:sz w:val="22"/>
          <w:szCs w:val="22"/>
          <w:lang w:val="fr-FR"/>
        </w:rPr>
        <w:t>tête de</w:t>
      </w:r>
      <w:r w:rsidR="00376B3A" w:rsidRPr="0000364B">
        <w:rPr>
          <w:rFonts w:ascii="Arial" w:hAnsi="Arial" w:cs="Arial"/>
          <w:bCs/>
          <w:sz w:val="22"/>
          <w:szCs w:val="22"/>
          <w:lang w:val="fr-FR"/>
        </w:rPr>
        <w:t xml:space="preserve"> de</w:t>
      </w:r>
      <w:r w:rsidR="00B9656C" w:rsidRPr="0000364B">
        <w:rPr>
          <w:rFonts w:ascii="Arial" w:hAnsi="Arial" w:cs="Arial"/>
          <w:bCs/>
          <w:sz w:val="22"/>
          <w:szCs w:val="22"/>
          <w:lang w:val="fr-FR"/>
        </w:rPr>
        <w:t xml:space="preserve"> la</w:t>
      </w:r>
      <w:r w:rsidR="00376B3A" w:rsidRPr="0000364B">
        <w:rPr>
          <w:rFonts w:ascii="Arial" w:hAnsi="Arial" w:cs="Arial"/>
          <w:bCs/>
          <w:sz w:val="22"/>
          <w:szCs w:val="22"/>
          <w:lang w:val="fr-FR"/>
        </w:rPr>
        <w:t xml:space="preserve"> liste</w:t>
      </w:r>
      <w:r w:rsidR="00B9656C" w:rsidRPr="0000364B">
        <w:rPr>
          <w:rFonts w:ascii="Arial" w:hAnsi="Arial" w:cs="Arial"/>
          <w:bCs/>
          <w:sz w:val="22"/>
          <w:szCs w:val="22"/>
          <w:lang w:val="fr-FR"/>
        </w:rPr>
        <w:t xml:space="preserve"> de thèmes: </w:t>
      </w:r>
      <w:r w:rsidR="00E0252E" w:rsidRPr="0000364B">
        <w:rPr>
          <w:rFonts w:ascii="Arial" w:hAnsi="Arial" w:cs="Arial"/>
          <w:bCs/>
          <w:sz w:val="22"/>
          <w:szCs w:val="22"/>
          <w:lang w:val="fr-FR"/>
        </w:rPr>
        <w:t xml:space="preserve">«la couleur dans la salle de </w:t>
      </w:r>
      <w:r w:rsidR="00604C4C" w:rsidRPr="0000364B">
        <w:rPr>
          <w:rFonts w:ascii="Arial" w:hAnsi="Arial" w:cs="Arial"/>
          <w:bCs/>
          <w:sz w:val="22"/>
          <w:szCs w:val="22"/>
          <w:lang w:val="fr-FR"/>
        </w:rPr>
        <w:t xml:space="preserve">bain». </w:t>
      </w:r>
      <w:r w:rsidR="001A30A0" w:rsidRPr="0000364B">
        <w:rPr>
          <w:rFonts w:ascii="Arial" w:hAnsi="Arial" w:cs="Arial"/>
          <w:bCs/>
          <w:sz w:val="22"/>
          <w:szCs w:val="22"/>
          <w:lang w:val="fr-FR"/>
        </w:rPr>
        <w:t>Vous découvrirez ici dès maintenant</w:t>
      </w:r>
      <w:r w:rsidR="008A565E" w:rsidRPr="0000364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596A3E" w:rsidRPr="00EF02B6">
        <w:rPr>
          <w:rFonts w:ascii="Arial" w:hAnsi="Arial" w:cs="Arial"/>
          <w:bCs/>
          <w:sz w:val="22"/>
          <w:szCs w:val="22"/>
          <w:lang w:val="fr-FR"/>
        </w:rPr>
        <w:t>quelles sont</w:t>
      </w:r>
      <w:r w:rsidR="00BF6DB2" w:rsidRPr="00EF02B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hyperlink r:id="rId9" w:history="1">
        <w:r w:rsidR="00BF6DB2" w:rsidRPr="00EF02B6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les teintes qui donnent le ton dans la salle de bains</w:t>
        </w:r>
      </w:hyperlink>
      <w:bookmarkStart w:id="0" w:name="_GoBack"/>
      <w:bookmarkEnd w:id="0"/>
      <w:r w:rsidR="00BF6DB2" w:rsidRPr="00EF02B6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fr-FR"/>
        </w:rPr>
        <w:t>.</w:t>
      </w:r>
      <w:r w:rsidR="00A115E2" w:rsidRPr="00EF02B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9B7333" w:rsidRPr="0000364B">
        <w:rPr>
          <w:rFonts w:ascii="Arial" w:hAnsi="Arial" w:cs="Arial"/>
          <w:bCs/>
          <w:sz w:val="22"/>
          <w:szCs w:val="22"/>
          <w:lang w:val="fr-FR"/>
        </w:rPr>
        <w:t>En parallèle, le domaine «</w:t>
      </w:r>
      <w:r w:rsidR="00A115E2" w:rsidRPr="0000364B">
        <w:rPr>
          <w:rFonts w:ascii="Arial" w:hAnsi="Arial" w:cs="Arial"/>
          <w:bCs/>
          <w:sz w:val="22"/>
          <w:szCs w:val="22"/>
          <w:lang w:val="fr-FR"/>
        </w:rPr>
        <w:t>Energy</w:t>
      </w:r>
      <w:r w:rsidR="009B7333" w:rsidRPr="0000364B">
        <w:rPr>
          <w:rFonts w:ascii="Arial" w:hAnsi="Arial" w:cs="Arial"/>
          <w:bCs/>
          <w:sz w:val="22"/>
          <w:szCs w:val="22"/>
          <w:lang w:val="fr-FR"/>
        </w:rPr>
        <w:t>»</w:t>
      </w:r>
      <w:r w:rsidR="00715ACE" w:rsidRPr="0000364B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r w:rsidR="004A6F09" w:rsidRPr="0000364B">
        <w:rPr>
          <w:rFonts w:ascii="Arial" w:hAnsi="Arial" w:cs="Arial"/>
          <w:bCs/>
          <w:sz w:val="22"/>
          <w:szCs w:val="22"/>
          <w:lang w:val="fr-FR"/>
        </w:rPr>
        <w:t>l’édition 2019 de l’</w:t>
      </w:r>
      <w:r w:rsidR="00A115E2" w:rsidRPr="0000364B">
        <w:rPr>
          <w:rFonts w:ascii="Arial" w:hAnsi="Arial" w:cs="Arial"/>
          <w:bCs/>
          <w:sz w:val="22"/>
          <w:szCs w:val="22"/>
          <w:lang w:val="fr-FR"/>
        </w:rPr>
        <w:t xml:space="preserve">ISH </w:t>
      </w:r>
      <w:r w:rsidR="00285CED" w:rsidRPr="0000364B">
        <w:rPr>
          <w:rFonts w:ascii="Arial" w:hAnsi="Arial" w:cs="Arial"/>
          <w:bCs/>
          <w:sz w:val="22"/>
          <w:szCs w:val="22"/>
          <w:lang w:val="fr-FR"/>
        </w:rPr>
        <w:t xml:space="preserve">se focalise sur les </w:t>
      </w:r>
      <w:r w:rsidR="009B7DC5" w:rsidRPr="0000364B">
        <w:rPr>
          <w:rFonts w:ascii="Arial" w:hAnsi="Arial" w:cs="Arial"/>
          <w:bCs/>
          <w:sz w:val="22"/>
          <w:szCs w:val="22"/>
          <w:lang w:val="fr-FR"/>
        </w:rPr>
        <w:t xml:space="preserve">technologies d’avenir performantes pour une domotique </w:t>
      </w:r>
      <w:r w:rsidR="00A115E2" w:rsidRPr="0000364B">
        <w:rPr>
          <w:rFonts w:ascii="Arial" w:hAnsi="Arial" w:cs="Arial"/>
          <w:bCs/>
          <w:sz w:val="22"/>
          <w:szCs w:val="22"/>
          <w:lang w:val="fr-FR"/>
        </w:rPr>
        <w:t>intelligente.</w:t>
      </w:r>
    </w:p>
    <w:p w:rsidR="00EA38CD" w:rsidRPr="0000364B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  <w:lang w:val="fr-FR"/>
        </w:rPr>
      </w:pPr>
    </w:p>
    <w:p w:rsidR="00E251AE" w:rsidRPr="0000364B" w:rsidRDefault="002170A2" w:rsidP="00DA5F84">
      <w:pPr>
        <w:widowControl w:val="0"/>
        <w:outlineLvl w:val="1"/>
        <w:rPr>
          <w:rFonts w:ascii="Arial" w:hAnsi="Arial" w:cs="Arial"/>
          <w:sz w:val="22"/>
          <w:szCs w:val="22"/>
          <w:lang w:val="fr-FR"/>
        </w:rPr>
      </w:pPr>
      <w:r w:rsidRPr="0000364B">
        <w:rPr>
          <w:rFonts w:ascii="Arial" w:hAnsi="Arial" w:cs="Arial"/>
          <w:sz w:val="22"/>
          <w:szCs w:val="22"/>
          <w:lang w:val="fr-FR"/>
        </w:rPr>
        <w:t xml:space="preserve">Venez nouer des contacts et accumuler des impulsions pour un avenir commercial performant. Avec </w:t>
      </w:r>
      <w:hyperlink r:id="rId10" w:history="1">
        <w:r w:rsidRPr="0000364B">
          <w:rPr>
            <w:rStyle w:val="Hyperlink"/>
            <w:rFonts w:ascii="Arial" w:hAnsi="Arial" w:cs="Arial"/>
            <w:sz w:val="22"/>
            <w:szCs w:val="22"/>
            <w:lang w:val="fr-FR"/>
          </w:rPr>
          <w:t>l’ISH</w:t>
        </w:r>
      </w:hyperlink>
      <w:r w:rsidR="00B54441" w:rsidRPr="0000364B">
        <w:rPr>
          <w:rFonts w:ascii="Arial" w:hAnsi="Arial" w:cs="Arial"/>
          <w:sz w:val="22"/>
          <w:szCs w:val="22"/>
          <w:lang w:val="fr-FR"/>
        </w:rPr>
        <w:t xml:space="preserve"> (</w:t>
      </w:r>
      <w:r w:rsidR="00E63595" w:rsidRPr="0000364B">
        <w:rPr>
          <w:rFonts w:ascii="Arial" w:hAnsi="Arial" w:cs="Arial"/>
          <w:sz w:val="22"/>
          <w:szCs w:val="22"/>
          <w:lang w:val="fr-FR"/>
        </w:rPr>
        <w:t>du 11 au</w:t>
      </w:r>
      <w:r w:rsidR="00E251AE" w:rsidRPr="0000364B">
        <w:rPr>
          <w:rFonts w:ascii="Arial" w:hAnsi="Arial" w:cs="Arial"/>
          <w:sz w:val="22"/>
          <w:szCs w:val="22"/>
          <w:lang w:val="fr-FR"/>
        </w:rPr>
        <w:t xml:space="preserve"> 15</w:t>
      </w:r>
      <w:r w:rsidR="00E63595" w:rsidRPr="0000364B">
        <w:rPr>
          <w:rFonts w:ascii="Arial" w:hAnsi="Arial" w:cs="Arial"/>
          <w:sz w:val="22"/>
          <w:szCs w:val="22"/>
          <w:lang w:val="fr-FR"/>
        </w:rPr>
        <w:t xml:space="preserve"> mars </w:t>
      </w:r>
      <w:r w:rsidR="00E251AE" w:rsidRPr="0000364B">
        <w:rPr>
          <w:rFonts w:ascii="Arial" w:hAnsi="Arial" w:cs="Arial"/>
          <w:sz w:val="22"/>
          <w:szCs w:val="22"/>
          <w:lang w:val="fr-FR"/>
        </w:rPr>
        <w:t>2019).</w:t>
      </w:r>
    </w:p>
    <w:p w:rsidR="009C67EB" w:rsidRPr="0000364B" w:rsidRDefault="009C67EB" w:rsidP="009C67EB">
      <w:pPr>
        <w:rPr>
          <w:rFonts w:ascii="Arial" w:hAnsi="Arial" w:cs="Arial"/>
          <w:sz w:val="22"/>
          <w:szCs w:val="22"/>
          <w:lang w:val="fr-FR"/>
        </w:rPr>
      </w:pPr>
    </w:p>
    <w:p w:rsidR="009C67EB" w:rsidRPr="0000364B" w:rsidRDefault="00EF02B6" w:rsidP="00934C5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hyperlink r:id="rId11" w:history="1">
        <w:r w:rsidR="009C67EB" w:rsidRPr="0000364B">
          <w:rPr>
            <w:rStyle w:val="Hyperlink"/>
            <w:rFonts w:ascii="Arial" w:hAnsi="Arial" w:cs="Arial"/>
            <w:sz w:val="22"/>
            <w:szCs w:val="22"/>
            <w:lang w:val="fr-FR"/>
          </w:rPr>
          <w:t>www.ish.messefrankfurt.com</w:t>
        </w:r>
      </w:hyperlink>
      <w:r w:rsidR="009C67EB" w:rsidRPr="0000364B">
        <w:rPr>
          <w:rFonts w:ascii="Arial" w:hAnsi="Arial" w:cs="Arial"/>
          <w:sz w:val="22"/>
          <w:szCs w:val="22"/>
          <w:lang w:val="fr-FR"/>
        </w:rPr>
        <w:t>.</w:t>
      </w:r>
    </w:p>
    <w:p w:rsidR="00934C52" w:rsidRPr="0000364B" w:rsidRDefault="00EF02B6" w:rsidP="00934C52">
      <w:pPr>
        <w:spacing w:line="360" w:lineRule="auto"/>
        <w:rPr>
          <w:rFonts w:ascii="Arial" w:hAnsi="Arial" w:cs="Arial"/>
          <w:sz w:val="22"/>
          <w:szCs w:val="22"/>
          <w:highlight w:val="yellow"/>
          <w:lang w:val="fr-FR"/>
        </w:rPr>
      </w:pPr>
      <w:hyperlink r:id="rId12" w:history="1">
        <w:r w:rsidR="00934C52" w:rsidRPr="0000364B">
          <w:rPr>
            <w:rStyle w:val="Hyperlink"/>
            <w:rFonts w:ascii="Arial" w:hAnsi="Arial" w:cs="Arial"/>
            <w:sz w:val="22"/>
            <w:szCs w:val="22"/>
            <w:lang w:val="fr-FR"/>
          </w:rPr>
          <w:t>www.ish.messefrankfurt.com/facebook</w:t>
        </w:r>
      </w:hyperlink>
    </w:p>
    <w:p w:rsidR="00934C52" w:rsidRPr="0000364B" w:rsidRDefault="00EF02B6" w:rsidP="00934C52">
      <w:pPr>
        <w:pStyle w:val="Kopfzeile"/>
        <w:spacing w:line="360" w:lineRule="auto"/>
        <w:rPr>
          <w:rFonts w:cs="Arial"/>
          <w:color w:val="0000FF"/>
          <w:szCs w:val="22"/>
          <w:u w:val="single"/>
          <w:lang w:val="fr-FR"/>
        </w:rPr>
      </w:pPr>
      <w:hyperlink r:id="rId13" w:history="1">
        <w:r w:rsidR="00934C52" w:rsidRPr="0000364B">
          <w:rPr>
            <w:rStyle w:val="Hyperlink"/>
            <w:rFonts w:cs="Arial"/>
            <w:szCs w:val="22"/>
            <w:lang w:val="fr-FR"/>
          </w:rPr>
          <w:t>www.ish.messefrankfurt.com/twitter</w:t>
        </w:r>
      </w:hyperlink>
    </w:p>
    <w:p w:rsidR="00934C52" w:rsidRPr="0000364B" w:rsidRDefault="00EF02B6" w:rsidP="00934C52">
      <w:pPr>
        <w:pStyle w:val="Kopfzeile"/>
        <w:spacing w:line="360" w:lineRule="auto"/>
        <w:rPr>
          <w:rFonts w:cs="Arial"/>
          <w:color w:val="0000FF"/>
          <w:szCs w:val="22"/>
          <w:u w:val="single"/>
          <w:lang w:val="fr-FR"/>
        </w:rPr>
      </w:pPr>
      <w:hyperlink r:id="rId14" w:history="1">
        <w:r w:rsidR="00934C52" w:rsidRPr="0000364B">
          <w:rPr>
            <w:rStyle w:val="Hyperlink"/>
            <w:rFonts w:cs="Arial"/>
            <w:szCs w:val="22"/>
            <w:lang w:val="fr-FR"/>
          </w:rPr>
          <w:t>www.ish.messefrankfurt.com/googleplus</w:t>
        </w:r>
      </w:hyperlink>
    </w:p>
    <w:p w:rsidR="00934C52" w:rsidRPr="0000364B" w:rsidRDefault="00EF02B6" w:rsidP="00934C52">
      <w:pPr>
        <w:pStyle w:val="Kopfzeile"/>
        <w:spacing w:line="360" w:lineRule="auto"/>
        <w:rPr>
          <w:rFonts w:cs="Arial"/>
          <w:bCs/>
          <w:kern w:val="24"/>
          <w:szCs w:val="22"/>
          <w:highlight w:val="green"/>
          <w:lang w:val="fr-FR"/>
        </w:rPr>
      </w:pPr>
      <w:hyperlink r:id="rId15" w:history="1">
        <w:r w:rsidR="00934C52" w:rsidRPr="0000364B">
          <w:rPr>
            <w:rStyle w:val="Hyperlink"/>
            <w:rFonts w:cs="Arial"/>
            <w:szCs w:val="22"/>
            <w:lang w:val="fr-FR"/>
          </w:rPr>
          <w:t>www.ish.messefrankfurt.com/youtube</w:t>
        </w:r>
      </w:hyperlink>
    </w:p>
    <w:p w:rsidR="009C67EB" w:rsidRPr="0000364B" w:rsidRDefault="009C67EB" w:rsidP="00934C5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sectPr w:rsidR="009C67EB" w:rsidRPr="0000364B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0364B"/>
    <w:rsid w:val="00042247"/>
    <w:rsid w:val="00050F37"/>
    <w:rsid w:val="00056F33"/>
    <w:rsid w:val="00074111"/>
    <w:rsid w:val="000766CC"/>
    <w:rsid w:val="00094601"/>
    <w:rsid w:val="000A62F4"/>
    <w:rsid w:val="000C5CCC"/>
    <w:rsid w:val="000E32E8"/>
    <w:rsid w:val="00151B5C"/>
    <w:rsid w:val="0018004F"/>
    <w:rsid w:val="00184F35"/>
    <w:rsid w:val="001A30A0"/>
    <w:rsid w:val="001A36EA"/>
    <w:rsid w:val="001D1FE3"/>
    <w:rsid w:val="001F5D8B"/>
    <w:rsid w:val="00202049"/>
    <w:rsid w:val="002170A2"/>
    <w:rsid w:val="00285CED"/>
    <w:rsid w:val="002A1EC1"/>
    <w:rsid w:val="002A3C3F"/>
    <w:rsid w:val="002D7BEA"/>
    <w:rsid w:val="002E1457"/>
    <w:rsid w:val="002F1094"/>
    <w:rsid w:val="002F6D39"/>
    <w:rsid w:val="00316F1E"/>
    <w:rsid w:val="00376B3A"/>
    <w:rsid w:val="00386C88"/>
    <w:rsid w:val="0040579F"/>
    <w:rsid w:val="004207F1"/>
    <w:rsid w:val="00424BCB"/>
    <w:rsid w:val="00426BFB"/>
    <w:rsid w:val="00431AEE"/>
    <w:rsid w:val="00440117"/>
    <w:rsid w:val="004A6F09"/>
    <w:rsid w:val="004B64EF"/>
    <w:rsid w:val="004F4306"/>
    <w:rsid w:val="005379B3"/>
    <w:rsid w:val="00596A3E"/>
    <w:rsid w:val="005B1466"/>
    <w:rsid w:val="005C3EAE"/>
    <w:rsid w:val="005E531A"/>
    <w:rsid w:val="005F6EC2"/>
    <w:rsid w:val="00604C4C"/>
    <w:rsid w:val="006429D2"/>
    <w:rsid w:val="00646FDD"/>
    <w:rsid w:val="00663983"/>
    <w:rsid w:val="00694F00"/>
    <w:rsid w:val="006E131A"/>
    <w:rsid w:val="00715ACE"/>
    <w:rsid w:val="00745ED9"/>
    <w:rsid w:val="007C1B2E"/>
    <w:rsid w:val="007F00B3"/>
    <w:rsid w:val="00804F83"/>
    <w:rsid w:val="00824683"/>
    <w:rsid w:val="00840D67"/>
    <w:rsid w:val="008546D9"/>
    <w:rsid w:val="00874656"/>
    <w:rsid w:val="008A279A"/>
    <w:rsid w:val="008A565E"/>
    <w:rsid w:val="008A6087"/>
    <w:rsid w:val="009163DE"/>
    <w:rsid w:val="00923FCD"/>
    <w:rsid w:val="00934C52"/>
    <w:rsid w:val="00994955"/>
    <w:rsid w:val="009B7333"/>
    <w:rsid w:val="009B7DC5"/>
    <w:rsid w:val="009C23F9"/>
    <w:rsid w:val="009C34AF"/>
    <w:rsid w:val="009C67EB"/>
    <w:rsid w:val="00A0012E"/>
    <w:rsid w:val="00A115E2"/>
    <w:rsid w:val="00A30C72"/>
    <w:rsid w:val="00A91113"/>
    <w:rsid w:val="00AC1532"/>
    <w:rsid w:val="00AF295E"/>
    <w:rsid w:val="00AF6CD4"/>
    <w:rsid w:val="00B35528"/>
    <w:rsid w:val="00B54441"/>
    <w:rsid w:val="00B858B3"/>
    <w:rsid w:val="00B86234"/>
    <w:rsid w:val="00B91948"/>
    <w:rsid w:val="00B9656C"/>
    <w:rsid w:val="00BF6DB2"/>
    <w:rsid w:val="00C13832"/>
    <w:rsid w:val="00C4014A"/>
    <w:rsid w:val="00C5353A"/>
    <w:rsid w:val="00C548A7"/>
    <w:rsid w:val="00C8226D"/>
    <w:rsid w:val="00C85D0F"/>
    <w:rsid w:val="00C875B8"/>
    <w:rsid w:val="00CE2441"/>
    <w:rsid w:val="00D0707B"/>
    <w:rsid w:val="00D13695"/>
    <w:rsid w:val="00D61F39"/>
    <w:rsid w:val="00D6316C"/>
    <w:rsid w:val="00D670CF"/>
    <w:rsid w:val="00DA5F84"/>
    <w:rsid w:val="00DC2600"/>
    <w:rsid w:val="00E0252E"/>
    <w:rsid w:val="00E07342"/>
    <w:rsid w:val="00E127C7"/>
    <w:rsid w:val="00E251AE"/>
    <w:rsid w:val="00E63595"/>
    <w:rsid w:val="00E6612E"/>
    <w:rsid w:val="00EA38CD"/>
    <w:rsid w:val="00EB68BD"/>
    <w:rsid w:val="00EC19D2"/>
    <w:rsid w:val="00ED257E"/>
    <w:rsid w:val="00ED3CA9"/>
    <w:rsid w:val="00EF02B6"/>
    <w:rsid w:val="00F15130"/>
    <w:rsid w:val="00F21B36"/>
    <w:rsid w:val="00F740FC"/>
    <w:rsid w:val="00F80381"/>
    <w:rsid w:val="00FA7BB7"/>
    <w:rsid w:val="00FD2AB0"/>
    <w:rsid w:val="00FD46E5"/>
    <w:rsid w:val="00FD68C2"/>
    <w:rsid w:val="00FE4BF6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en/facts-figures.html" TargetMode="External"/><Relationship Id="rId13" Type="http://schemas.openxmlformats.org/officeDocument/2006/relationships/hyperlink" Target="http://www.ish.messefrankfurt.com/twi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en/planning-preparation/exhibition-ground.html" TargetMode="External"/><Relationship Id="rId12" Type="http://schemas.openxmlformats.org/officeDocument/2006/relationships/hyperlink" Target="http://www.ish.messefrankfurt.com/facebo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en/programme-events/events.html" TargetMode="External"/><Relationship Id="rId11" Type="http://schemas.openxmlformats.org/officeDocument/2006/relationships/hyperlink" Target="http://www.ish.messefrankfurt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sh.messefrankfurt.com/youtube" TargetMode="External"/><Relationship Id="rId10" Type="http://schemas.openxmlformats.org/officeDocument/2006/relationships/hyperlink" Target="http://www.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.messefrankfurt.com/frankfurt/en/press/press-releases.html" TargetMode="External"/><Relationship Id="rId14" Type="http://schemas.openxmlformats.org/officeDocument/2006/relationships/hyperlink" Target="http://www.ish.messefrankfurt.com/google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FFF4-F5E4-44E1-8501-FC120AFA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790583AD.dotm</Template>
  <TotalTime>3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5</cp:revision>
  <cp:lastPrinted>2018-11-26T16:30:00Z</cp:lastPrinted>
  <dcterms:created xsi:type="dcterms:W3CDTF">2018-12-03T20:05:00Z</dcterms:created>
  <dcterms:modified xsi:type="dcterms:W3CDTF">2019-01-04T13:29:00Z</dcterms:modified>
</cp:coreProperties>
</file>